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77777777" w:rsidR="00634285" w:rsidRDefault="00246A92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[</w:t>
          </w:r>
          <w:r w:rsidR="00634285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data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]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77777777" w:rsidR="008058D7" w:rsidRDefault="008058D7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AA0560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[Introduceți titlul comunicatului de presă aici]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561D536A" w:rsidR="00C2279C" w:rsidRPr="00C2279C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F12C54">
        <w:rPr>
          <w:rFonts w:ascii="Trebuchet MS" w:eastAsia="Trebuchet MS" w:hAnsi="Trebuchet MS"/>
          <w:color w:val="231F20"/>
          <w:sz w:val="24"/>
          <w:szCs w:val="24"/>
          <w:highlight w:val="yellow"/>
        </w:rPr>
        <w:t>XXXXXXXX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proofErr w:type="spellStart"/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</w:t>
      </w:r>
      <w:proofErr w:type="spellEnd"/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lansarea proiectul cu titlul ”_________________”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proiect  nr RUE _____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19895496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_______________ </w:t>
      </w:r>
    </w:p>
    <w:p w14:paraId="0BA8427F" w14:textId="49CE4D9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Pr="00F12C54">
        <w:rPr>
          <w:rFonts w:ascii="Trebuchet MS" w:eastAsia="Trebuchet MS" w:hAnsi="Trebuchet MS"/>
          <w:color w:val="231F20"/>
          <w:sz w:val="24"/>
          <w:szCs w:val="24"/>
          <w:highlight w:val="yellow"/>
        </w:rPr>
        <w:t>XXXXXXXXXXXXXXX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100F10B6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Valoarea proiectului este de ________ (valoarea totala) din care : ______________ lei grant si _____l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6FB54870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2A9B2EF" w14:textId="77777777"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1520156F" w14:textId="77777777"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sdt>
      <w:sdtPr>
        <w:rPr>
          <w:rFonts w:ascii="Trebuchet MS" w:eastAsia="Trebuchet MS" w:hAnsi="Trebuchet MS"/>
          <w:color w:val="231F20"/>
          <w:sz w:val="24"/>
          <w:szCs w:val="24"/>
        </w:rPr>
        <w:id w:val="-862983901"/>
        <w:placeholder>
          <w:docPart w:val="9E672E7E476C4F9D9169071BF1DFE74C"/>
        </w:placeholder>
        <w:text/>
      </w:sdtPr>
      <w:sdtEndPr/>
      <w:sdtContent>
        <w:p w14:paraId="334236D8" w14:textId="77777777" w:rsidR="00634285" w:rsidRPr="00124899" w:rsidRDefault="00246A92" w:rsidP="00634285">
          <w:pPr>
            <w:spacing w:line="0" w:lineRule="atLeast"/>
            <w:rPr>
              <w:rFonts w:ascii="Trebuchet MS" w:eastAsia="Trebuchet MS" w:hAnsi="Trebuchet MS"/>
              <w:color w:val="231F20"/>
              <w:sz w:val="24"/>
              <w:szCs w:val="24"/>
            </w:rPr>
          </w:pP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>[Date de Contact]</w:t>
          </w:r>
        </w:p>
      </w:sdtContent>
    </w:sdt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77777777" w:rsidR="00C2279C" w:rsidRDefault="00C2279C" w:rsidP="00F12C54">
      <w:pPr>
        <w:pStyle w:val="Frspaiere"/>
        <w:ind w:left="142" w:firstLine="567"/>
        <w:jc w:val="center"/>
      </w:pPr>
      <w:r>
        <w:t>Persoană de contact:</w:t>
      </w:r>
    </w:p>
    <w:p w14:paraId="3BDC5F5A" w14:textId="0B5CD1E6" w:rsidR="00C2279C" w:rsidRDefault="00C2279C" w:rsidP="00F12C54">
      <w:pPr>
        <w:pStyle w:val="Frspaiere"/>
        <w:ind w:left="142" w:firstLine="567"/>
        <w:jc w:val="center"/>
      </w:pPr>
      <w:r>
        <w:t>Nume, prenume</w:t>
      </w:r>
    </w:p>
    <w:p w14:paraId="18C7E7DF" w14:textId="14989016" w:rsidR="00C35E30" w:rsidRPr="00F12C54" w:rsidRDefault="00C2279C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website, email, telefon, fax,</w:t>
      </w:r>
    </w:p>
    <w:sectPr w:rsidR="00C35E30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1905C" w14:textId="77777777" w:rsidR="007D1F97" w:rsidRDefault="007D1F97" w:rsidP="00AB1717">
      <w:r>
        <w:separator/>
      </w:r>
    </w:p>
  </w:endnote>
  <w:endnote w:type="continuationSeparator" w:id="0">
    <w:p w14:paraId="18FB72BC" w14:textId="77777777" w:rsidR="007D1F97" w:rsidRDefault="007D1F97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A5234" w14:textId="36F92F53" w:rsidR="00AB1717" w:rsidRDefault="00EF6BCB" w:rsidP="00EF6BCB">
    <w:pPr>
      <w:pStyle w:val="Subsol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DD92C" w14:textId="77777777" w:rsidR="007D1F97" w:rsidRDefault="007D1F97" w:rsidP="00AB1717">
      <w:r>
        <w:separator/>
      </w:r>
    </w:p>
  </w:footnote>
  <w:footnote w:type="continuationSeparator" w:id="0">
    <w:p w14:paraId="647CB4C5" w14:textId="77777777" w:rsidR="007D1F97" w:rsidRDefault="007D1F97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C2E11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3700DE"/>
    <w:rsid w:val="003B196B"/>
    <w:rsid w:val="0040230B"/>
    <w:rsid w:val="00435098"/>
    <w:rsid w:val="00474D39"/>
    <w:rsid w:val="004914E6"/>
    <w:rsid w:val="00574D74"/>
    <w:rsid w:val="00590816"/>
    <w:rsid w:val="00620682"/>
    <w:rsid w:val="00634285"/>
    <w:rsid w:val="006D53E3"/>
    <w:rsid w:val="00797878"/>
    <w:rsid w:val="007D1F97"/>
    <w:rsid w:val="008058D7"/>
    <w:rsid w:val="00816E71"/>
    <w:rsid w:val="00842048"/>
    <w:rsid w:val="008B77B4"/>
    <w:rsid w:val="00950BCB"/>
    <w:rsid w:val="00A7720A"/>
    <w:rsid w:val="00AA0560"/>
    <w:rsid w:val="00AB1717"/>
    <w:rsid w:val="00C063D5"/>
    <w:rsid w:val="00C2279C"/>
    <w:rsid w:val="00C35E30"/>
    <w:rsid w:val="00C36209"/>
    <w:rsid w:val="00C7407E"/>
    <w:rsid w:val="00D66A9D"/>
    <w:rsid w:val="00D73098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paragraph" w:styleId="Frspaiere">
    <w:name w:val="No Spacing"/>
    <w:link w:val="FrspaiereCaracte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64F53"/>
    <w:rsid w:val="00270263"/>
    <w:rsid w:val="005B65AC"/>
    <w:rsid w:val="006D5C4E"/>
    <w:rsid w:val="00722EB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Elena Soava</cp:lastModifiedBy>
  <cp:revision>3</cp:revision>
  <dcterms:created xsi:type="dcterms:W3CDTF">2020-12-18T13:50:00Z</dcterms:created>
  <dcterms:modified xsi:type="dcterms:W3CDTF">2020-12-18T13:56:00Z</dcterms:modified>
</cp:coreProperties>
</file>